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D3" w:rsidRPr="00E52D53" w:rsidRDefault="00996FD3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20</w:t>
      </w:r>
    </w:p>
    <w:p w:rsidR="00996FD3" w:rsidRPr="00E52D53" w:rsidRDefault="00996FD3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Внеочередное </w:t>
      </w:r>
      <w:r w:rsidRPr="00E52D53">
        <w:rPr>
          <w:b/>
          <w:sz w:val="26"/>
          <w:szCs w:val="26"/>
        </w:rPr>
        <w:t xml:space="preserve">заседания Думы Черемховского районного муниципального образования </w:t>
      </w:r>
    </w:p>
    <w:p w:rsidR="00996FD3" w:rsidRPr="00E52D53" w:rsidRDefault="00996FD3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996FD3" w:rsidRPr="00E52D53" w:rsidRDefault="00996FD3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996FD3" w:rsidRPr="00E52D53" w:rsidRDefault="00996FD3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20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июля 2016</w:t>
      </w:r>
      <w:r w:rsidRPr="00E52D53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996FD3" w:rsidRPr="00E52D53" w:rsidRDefault="00996FD3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996FD3" w:rsidRPr="00E52D53" w:rsidRDefault="00996FD3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996FD3" w:rsidRPr="00E52D53" w:rsidRDefault="00996FD3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996FD3" w:rsidRDefault="00996FD3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996FD3" w:rsidRDefault="00996FD3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996FD3" w:rsidRDefault="00996FD3" w:rsidP="007E137E">
      <w:pPr>
        <w:tabs>
          <w:tab w:val="left" w:pos="7755"/>
        </w:tabs>
        <w:jc w:val="both"/>
        <w:rPr>
          <w:sz w:val="26"/>
          <w:szCs w:val="26"/>
        </w:rPr>
      </w:pPr>
      <w:r w:rsidRPr="00FF1760">
        <w:rPr>
          <w:sz w:val="26"/>
          <w:szCs w:val="26"/>
        </w:rPr>
        <w:t>1.Евдокимов Петр Александрович, округ № 1</w:t>
      </w:r>
    </w:p>
    <w:p w:rsidR="00996FD3" w:rsidRDefault="00996FD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996FD3" w:rsidRDefault="00996FD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F1760">
        <w:rPr>
          <w:sz w:val="26"/>
          <w:szCs w:val="26"/>
        </w:rPr>
        <w:t>.Григоренко Ольга Михайловна, округ № 3</w:t>
      </w:r>
    </w:p>
    <w:p w:rsidR="00996FD3" w:rsidRDefault="00996FD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4.Буцкий Сергей Ильич, округ № 4</w:t>
      </w:r>
    </w:p>
    <w:p w:rsidR="00996FD3" w:rsidRPr="00FF1760" w:rsidRDefault="00996FD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5.Гаврикова Галина Евгеньевна, округ № 5</w:t>
      </w:r>
    </w:p>
    <w:p w:rsidR="00996FD3" w:rsidRPr="00FF1760" w:rsidRDefault="00996FD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996FD3" w:rsidRPr="00FF1760" w:rsidRDefault="00996FD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996FD3" w:rsidRDefault="00996FD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</w:t>
      </w:r>
      <w:r w:rsidRPr="00FF1760">
        <w:rPr>
          <w:sz w:val="26"/>
          <w:szCs w:val="26"/>
        </w:rPr>
        <w:t>.Геворгян Арамаис Валерьевич, округ № 9</w:t>
      </w:r>
    </w:p>
    <w:p w:rsidR="00996FD3" w:rsidRDefault="00996FD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9. Бакаев Павел Николаевич, округ № 10</w:t>
      </w:r>
    </w:p>
    <w:p w:rsidR="00996FD3" w:rsidRPr="00FF1760" w:rsidRDefault="00996FD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10. Кулаков Александр Павлович, округ № 11</w:t>
      </w:r>
    </w:p>
    <w:p w:rsidR="00996FD3" w:rsidRPr="00FF1760" w:rsidRDefault="00996FD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</w:t>
      </w:r>
      <w:r w:rsidRPr="00FF1760">
        <w:rPr>
          <w:sz w:val="26"/>
          <w:szCs w:val="26"/>
        </w:rPr>
        <w:t>.Ткачева Светлана Юрьевна, округ № 12.</w:t>
      </w:r>
    </w:p>
    <w:p w:rsidR="00996FD3" w:rsidRPr="00FF1760" w:rsidRDefault="00996FD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12</w:t>
      </w:r>
      <w:r w:rsidRPr="00FF1760">
        <w:rPr>
          <w:sz w:val="26"/>
          <w:szCs w:val="26"/>
        </w:rPr>
        <w:t>.Егоров Андрей Георгиевич, округ № 13.</w:t>
      </w:r>
    </w:p>
    <w:p w:rsidR="00996FD3" w:rsidRPr="00FF1760" w:rsidRDefault="00996FD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13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996FD3" w:rsidRPr="00F837CC" w:rsidRDefault="00996FD3" w:rsidP="00F837CC">
      <w:pPr>
        <w:pStyle w:val="ListParagraph"/>
        <w:spacing w:line="240" w:lineRule="auto"/>
        <w:ind w:left="0"/>
        <w:rPr>
          <w:sz w:val="26"/>
          <w:szCs w:val="26"/>
        </w:rPr>
      </w:pPr>
      <w:r>
        <w:t>14</w:t>
      </w:r>
      <w:r w:rsidRPr="00FF1760">
        <w:t>.Дорофеева Тамара Александровна, округ № 15.</w:t>
      </w:r>
    </w:p>
    <w:p w:rsidR="00996FD3" w:rsidRPr="00E52D53" w:rsidRDefault="00996FD3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996FD3" w:rsidRDefault="00996FD3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996FD3" w:rsidRDefault="00996FD3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1.Тугаринова Ирина Александровна, первый заместитель мэра</w:t>
      </w:r>
    </w:p>
    <w:p w:rsidR="00996FD3" w:rsidRDefault="00996FD3" w:rsidP="00F837CC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2.Гайдук Юлия Николаевна</w:t>
      </w:r>
      <w:r w:rsidRPr="00E52D53">
        <w:rPr>
          <w:sz w:val="26"/>
          <w:szCs w:val="26"/>
        </w:rPr>
        <w:t>, начальник финансового управления</w:t>
      </w:r>
    </w:p>
    <w:p w:rsidR="00996FD3" w:rsidRDefault="00996FD3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3.Кудлай Анна Анатольевна, председатель Контрольно-счетной палаты</w:t>
      </w:r>
    </w:p>
    <w:p w:rsidR="00996FD3" w:rsidRDefault="00996FD3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996FD3" w:rsidRPr="00221D35" w:rsidRDefault="00996FD3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996FD3" w:rsidRDefault="00996FD3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</w:t>
      </w:r>
      <w:r w:rsidRPr="00F837CC">
        <w:rPr>
          <w:sz w:val="26"/>
          <w:szCs w:val="26"/>
        </w:rPr>
        <w:t xml:space="preserve"> </w:t>
      </w:r>
      <w:r w:rsidRPr="00E52D53">
        <w:rPr>
          <w:sz w:val="26"/>
          <w:szCs w:val="26"/>
        </w:rPr>
        <w:t>Чюдинов Дмитрий Рафаэльевич, прокурор города Черемхово</w:t>
      </w:r>
      <w:r>
        <w:rPr>
          <w:sz w:val="26"/>
          <w:szCs w:val="26"/>
        </w:rPr>
        <w:t>.</w:t>
      </w:r>
    </w:p>
    <w:p w:rsidR="00996FD3" w:rsidRPr="00221D35" w:rsidRDefault="00996FD3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96FD3" w:rsidRPr="00221D35" w:rsidRDefault="00996FD3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996FD3" w:rsidRPr="00221D35" w:rsidRDefault="00996FD3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1.Каркушко Геннадий Михайлович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редактор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996FD3" w:rsidRDefault="00996FD3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996FD3" w:rsidRPr="00E52D53" w:rsidRDefault="00996FD3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996FD3" w:rsidRPr="00E52D53" w:rsidRDefault="00996FD3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996FD3" w:rsidRPr="00E52D53" w:rsidRDefault="00996FD3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14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1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996FD3" w:rsidRPr="00E52D53" w:rsidRDefault="00996FD3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20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Pr="00E52D53">
        <w:rPr>
          <w:sz w:val="26"/>
          <w:szCs w:val="26"/>
        </w:rPr>
        <w:t>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4 вопросов</w:t>
      </w:r>
      <w:r w:rsidRPr="00E52D53">
        <w:rPr>
          <w:sz w:val="26"/>
          <w:szCs w:val="26"/>
        </w:rPr>
        <w:t>.</w:t>
      </w:r>
    </w:p>
    <w:p w:rsidR="00996FD3" w:rsidRPr="00E52D53" w:rsidRDefault="00996FD3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996FD3" w:rsidRDefault="00996FD3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996FD3" w:rsidRPr="00F837CC" w:rsidRDefault="00996FD3" w:rsidP="00F837CC">
      <w:pPr>
        <w:rPr>
          <w:sz w:val="26"/>
          <w:szCs w:val="26"/>
        </w:rPr>
      </w:pPr>
    </w:p>
    <w:p w:rsidR="00996FD3" w:rsidRPr="00F837CC" w:rsidRDefault="00996FD3" w:rsidP="00F837CC">
      <w:pPr>
        <w:jc w:val="both"/>
        <w:rPr>
          <w:sz w:val="26"/>
          <w:szCs w:val="26"/>
        </w:rPr>
      </w:pPr>
      <w:r w:rsidRPr="00F837CC">
        <w:rPr>
          <w:sz w:val="26"/>
          <w:szCs w:val="26"/>
        </w:rPr>
        <w:t>1. 10.00-10.10 О внесении изменений и дополнений в решение Думы Черемховского районного муниципального образования от 23.12.2015 № 58 «О бюджете Черемховского районного муниципального образования на 2016 год».</w:t>
      </w:r>
    </w:p>
    <w:p w:rsidR="00996FD3" w:rsidRPr="00F837CC" w:rsidRDefault="00996FD3" w:rsidP="00F837CC">
      <w:pPr>
        <w:jc w:val="both"/>
        <w:rPr>
          <w:sz w:val="26"/>
          <w:szCs w:val="26"/>
          <w:u w:val="single"/>
        </w:rPr>
      </w:pPr>
      <w:r w:rsidRPr="00F837CC">
        <w:rPr>
          <w:sz w:val="26"/>
          <w:szCs w:val="26"/>
          <w:u w:val="single"/>
        </w:rPr>
        <w:t>Докладывает:</w:t>
      </w:r>
      <w:r w:rsidRPr="00F837CC">
        <w:rPr>
          <w:sz w:val="26"/>
          <w:szCs w:val="26"/>
        </w:rPr>
        <w:t xml:space="preserve"> Гайдук Юлия Николаевна, начальник финансового управления.</w:t>
      </w:r>
    </w:p>
    <w:p w:rsidR="00996FD3" w:rsidRPr="00F837CC" w:rsidRDefault="00996FD3" w:rsidP="00F837CC">
      <w:pPr>
        <w:jc w:val="both"/>
        <w:rPr>
          <w:sz w:val="26"/>
          <w:szCs w:val="26"/>
          <w:u w:val="single"/>
        </w:rPr>
      </w:pPr>
    </w:p>
    <w:p w:rsidR="00996FD3" w:rsidRPr="00F837CC" w:rsidRDefault="00996FD3" w:rsidP="00F837CC">
      <w:pPr>
        <w:jc w:val="both"/>
        <w:rPr>
          <w:sz w:val="26"/>
          <w:szCs w:val="26"/>
          <w:u w:val="single"/>
        </w:rPr>
      </w:pPr>
      <w:r w:rsidRPr="00F837CC">
        <w:rPr>
          <w:sz w:val="26"/>
          <w:szCs w:val="26"/>
        </w:rPr>
        <w:t>2. 10.10-10.20 О внесении изменений в Положение о Контрольно-счетной палате Черемховского районного муниципального образования, утвержденное решением районной Думы от 06.03.2012 № 192</w:t>
      </w:r>
    </w:p>
    <w:p w:rsidR="00996FD3" w:rsidRPr="00F837CC" w:rsidRDefault="00996FD3" w:rsidP="00F837CC">
      <w:pPr>
        <w:jc w:val="both"/>
        <w:rPr>
          <w:sz w:val="26"/>
          <w:szCs w:val="26"/>
        </w:rPr>
      </w:pPr>
      <w:r w:rsidRPr="00F837CC">
        <w:rPr>
          <w:sz w:val="26"/>
          <w:szCs w:val="26"/>
          <w:u w:val="single"/>
        </w:rPr>
        <w:t>Докладывает:</w:t>
      </w:r>
      <w:r w:rsidRPr="00F837CC">
        <w:rPr>
          <w:sz w:val="26"/>
          <w:szCs w:val="26"/>
        </w:rPr>
        <w:t xml:space="preserve"> Кудлай Анна Анатольевна, председатель КСП.</w:t>
      </w:r>
    </w:p>
    <w:p w:rsidR="00996FD3" w:rsidRPr="00F837CC" w:rsidRDefault="00996FD3" w:rsidP="00F837CC">
      <w:pPr>
        <w:jc w:val="both"/>
        <w:rPr>
          <w:i/>
          <w:sz w:val="26"/>
          <w:szCs w:val="26"/>
        </w:rPr>
      </w:pPr>
    </w:p>
    <w:p w:rsidR="00996FD3" w:rsidRPr="00F837CC" w:rsidRDefault="00996FD3" w:rsidP="00F837CC">
      <w:pPr>
        <w:jc w:val="both"/>
        <w:rPr>
          <w:sz w:val="26"/>
          <w:szCs w:val="26"/>
        </w:rPr>
      </w:pPr>
      <w:r w:rsidRPr="00F837CC">
        <w:rPr>
          <w:sz w:val="26"/>
          <w:szCs w:val="26"/>
        </w:rPr>
        <w:t>3. 10.20-10.30 О внесении изменений в Положение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утвержденное решением Думы Черемховского районного муниципального образования от 27.06.2012 № 215</w:t>
      </w:r>
    </w:p>
    <w:p w:rsidR="00996FD3" w:rsidRPr="00F837CC" w:rsidRDefault="00996FD3" w:rsidP="00F837CC">
      <w:pPr>
        <w:jc w:val="both"/>
        <w:rPr>
          <w:sz w:val="26"/>
          <w:szCs w:val="26"/>
        </w:rPr>
      </w:pPr>
      <w:r w:rsidRPr="00F837CC">
        <w:rPr>
          <w:sz w:val="26"/>
          <w:szCs w:val="26"/>
          <w:u w:val="single"/>
        </w:rPr>
        <w:t>Докладывает:</w:t>
      </w:r>
      <w:r w:rsidRPr="00F837CC">
        <w:rPr>
          <w:sz w:val="26"/>
          <w:szCs w:val="26"/>
        </w:rPr>
        <w:t xml:space="preserve"> Кудлай Анна Анатольевна, председатель КСП.</w:t>
      </w:r>
    </w:p>
    <w:p w:rsidR="00996FD3" w:rsidRPr="00F837CC" w:rsidRDefault="00996FD3" w:rsidP="00F837CC">
      <w:pPr>
        <w:jc w:val="both"/>
        <w:rPr>
          <w:sz w:val="26"/>
          <w:szCs w:val="26"/>
        </w:rPr>
      </w:pPr>
    </w:p>
    <w:p w:rsidR="00996FD3" w:rsidRPr="00F837CC" w:rsidRDefault="00996FD3" w:rsidP="00F837CC">
      <w:pPr>
        <w:jc w:val="both"/>
        <w:rPr>
          <w:sz w:val="26"/>
          <w:szCs w:val="26"/>
        </w:rPr>
      </w:pPr>
      <w:r w:rsidRPr="00F837CC">
        <w:rPr>
          <w:sz w:val="26"/>
          <w:szCs w:val="26"/>
        </w:rPr>
        <w:t>4. 10.30-10.40 О внесении изменений в Перечень должностей муниципальной службы в органах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27.06.2012 № 212</w:t>
      </w:r>
    </w:p>
    <w:p w:rsidR="00996FD3" w:rsidRPr="00F837CC" w:rsidRDefault="00996FD3" w:rsidP="00F837CC">
      <w:pPr>
        <w:jc w:val="both"/>
        <w:rPr>
          <w:sz w:val="26"/>
          <w:szCs w:val="26"/>
        </w:rPr>
      </w:pPr>
      <w:r w:rsidRPr="00F837CC">
        <w:rPr>
          <w:sz w:val="26"/>
          <w:szCs w:val="26"/>
          <w:u w:val="single"/>
        </w:rPr>
        <w:t>Докладывает:</w:t>
      </w:r>
      <w:r w:rsidRPr="00F837CC">
        <w:rPr>
          <w:sz w:val="26"/>
          <w:szCs w:val="26"/>
        </w:rPr>
        <w:t xml:space="preserve"> Кудлай Анна Анатольевна, председатель КСП.</w:t>
      </w:r>
    </w:p>
    <w:p w:rsidR="00996FD3" w:rsidRDefault="00996FD3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996FD3" w:rsidRPr="00E52D53" w:rsidRDefault="00996FD3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996FD3" w:rsidRPr="00E52D53" w:rsidRDefault="00996FD3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14</w:t>
      </w:r>
      <w:r w:rsidRPr="00E52D53">
        <w:rPr>
          <w:sz w:val="26"/>
          <w:szCs w:val="26"/>
        </w:rPr>
        <w:t xml:space="preserve"> депутатов</w:t>
      </w: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20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Pr="00E52D53">
        <w:rPr>
          <w:sz w:val="26"/>
          <w:szCs w:val="26"/>
        </w:rPr>
        <w:t>заседание Думы Черемховского районного муниципального образования шестого созыва считается открытым.</w:t>
      </w:r>
    </w:p>
    <w:p w:rsidR="00996FD3" w:rsidRPr="00E52D53" w:rsidRDefault="00996FD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996FD3" w:rsidRPr="00E52D53" w:rsidRDefault="00996FD3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996FD3" w:rsidRDefault="00996FD3" w:rsidP="004877CF">
      <w:pPr>
        <w:jc w:val="both"/>
        <w:rPr>
          <w:b/>
          <w:sz w:val="26"/>
          <w:szCs w:val="26"/>
        </w:rPr>
      </w:pPr>
    </w:p>
    <w:p w:rsidR="00996FD3" w:rsidRPr="00F837CC" w:rsidRDefault="00996FD3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 w:rsidRPr="00F837CC">
        <w:rPr>
          <w:b/>
          <w:sz w:val="26"/>
          <w:szCs w:val="26"/>
        </w:rPr>
        <w:t>Гайдук Юлию Николаевну: начальника финансового управления.</w:t>
      </w:r>
    </w:p>
    <w:p w:rsidR="00996FD3" w:rsidRPr="00E52D53" w:rsidRDefault="00996FD3" w:rsidP="004877CF">
      <w:pPr>
        <w:jc w:val="both"/>
        <w:rPr>
          <w:b/>
          <w:sz w:val="26"/>
          <w:szCs w:val="26"/>
        </w:rPr>
      </w:pPr>
    </w:p>
    <w:p w:rsidR="00996FD3" w:rsidRPr="00C57A2C" w:rsidRDefault="00996FD3" w:rsidP="00F837CC">
      <w:pPr>
        <w:jc w:val="both"/>
        <w:rPr>
          <w:sz w:val="26"/>
          <w:szCs w:val="26"/>
        </w:rPr>
      </w:pPr>
      <w:r w:rsidRPr="00C57A2C">
        <w:rPr>
          <w:sz w:val="26"/>
          <w:szCs w:val="26"/>
        </w:rPr>
        <w:t>О внесении изменений и дополнений в решение Думы Черемховского районного муниципального образования от 23.12.2015 № 58 «О бюджете Черемховского районного муниципального образования на 2016 год».</w:t>
      </w:r>
    </w:p>
    <w:p w:rsidR="00996FD3" w:rsidRDefault="00996FD3" w:rsidP="00C57A2C">
      <w:pPr>
        <w:rPr>
          <w:b/>
          <w:sz w:val="26"/>
          <w:szCs w:val="26"/>
        </w:rPr>
      </w:pPr>
    </w:p>
    <w:p w:rsidR="00996FD3" w:rsidRDefault="00996FD3" w:rsidP="00C57A2C">
      <w:pPr>
        <w:ind w:firstLine="709"/>
        <w:jc w:val="both"/>
        <w:rPr>
          <w:sz w:val="26"/>
          <w:szCs w:val="26"/>
        </w:rPr>
      </w:pPr>
      <w:r w:rsidRPr="00094E55">
        <w:rPr>
          <w:sz w:val="26"/>
          <w:szCs w:val="26"/>
        </w:rPr>
        <w:t>Изменения, вносимые в бюджет района</w:t>
      </w:r>
      <w:r>
        <w:rPr>
          <w:sz w:val="26"/>
          <w:szCs w:val="26"/>
        </w:rPr>
        <w:t>, связаны с привлечением кредита из бюджета Иркутской области в сумме 23 981,0 тыс. руб.</w:t>
      </w:r>
    </w:p>
    <w:p w:rsidR="00996FD3" w:rsidRDefault="00996FD3" w:rsidP="00C57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приложения № 1, 2 внесены изменения относительно применения бюджетной классификации с добавлением с</w:t>
      </w:r>
      <w:r w:rsidRPr="00CE75C4">
        <w:rPr>
          <w:sz w:val="26"/>
          <w:szCs w:val="26"/>
        </w:rPr>
        <w:t>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6"/>
          <w:szCs w:val="26"/>
        </w:rPr>
        <w:t xml:space="preserve"> в сумме 3 000 тыс. руб., и субсидии бюджетам на реализацию мероприятий по содействию создания в субъектах Российской Федерации новых мест в общеобразовательных организациях в сумме 14 359,6 тыс.руб. Таким образом, общая сумма доходов остается неизменной и составляет 748 193,2 тыс. рублей. </w:t>
      </w:r>
      <w:r w:rsidRPr="00CE75C4">
        <w:rPr>
          <w:sz w:val="26"/>
          <w:szCs w:val="26"/>
        </w:rPr>
        <w:t xml:space="preserve"> </w:t>
      </w:r>
    </w:p>
    <w:p w:rsidR="00996FD3" w:rsidRDefault="00996FD3" w:rsidP="00C57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Расходная часть бюджета увеличена на сумму 14 923,0 тыс. руб. Вся сумма предусмотрена на оплату труда работников учреждений, финансируемых за счет средств местного бюджета.</w:t>
      </w:r>
    </w:p>
    <w:p w:rsidR="00996FD3" w:rsidRPr="00094E55" w:rsidRDefault="00996FD3" w:rsidP="00C57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Расходы, осуществляемые в рамках муниципальных программ, сокращены на сумму 50,0 тыс. руб. («</w:t>
      </w:r>
      <w:r w:rsidRPr="003B750A">
        <w:rPr>
          <w:sz w:val="26"/>
          <w:szCs w:val="26"/>
        </w:rPr>
        <w:t>Инвентаризация муниципальных объектов недвижимости Черемховского районного муниципального образования на 2014-2017 годы</w:t>
      </w:r>
      <w:r>
        <w:rPr>
          <w:sz w:val="26"/>
          <w:szCs w:val="26"/>
        </w:rPr>
        <w:t xml:space="preserve">»), которые в свою очередь перераспределены на оплату исполнительных листов, выставленных за оказанные услуги по оценке объектов недвижимости.  </w:t>
      </w:r>
    </w:p>
    <w:p w:rsidR="00996FD3" w:rsidRDefault="00996FD3" w:rsidP="00C57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плановых расходов бюджета района составит 775 313,95 тыс. руб.</w:t>
      </w:r>
    </w:p>
    <w:p w:rsidR="00996FD3" w:rsidRDefault="00996FD3" w:rsidP="00C57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района составит 27 120,7 тыс. руб., что превышает утвержденный ранее размер на сумму разницы между полученными и погашенными бюджетными кредитами, что не противоречит Бюджетному кодексу РФ.</w:t>
      </w:r>
    </w:p>
    <w:p w:rsidR="00996FD3" w:rsidRDefault="00996FD3" w:rsidP="004877CF">
      <w:pPr>
        <w:jc w:val="both"/>
        <w:rPr>
          <w:b/>
          <w:sz w:val="26"/>
          <w:szCs w:val="26"/>
        </w:rPr>
      </w:pPr>
    </w:p>
    <w:p w:rsidR="00996FD3" w:rsidRPr="00A86AEB" w:rsidRDefault="00996FD3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96FD3" w:rsidRPr="00A86AEB" w:rsidRDefault="00996FD3" w:rsidP="004877C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96FD3" w:rsidRPr="00E52D53" w:rsidRDefault="00996FD3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996FD3" w:rsidRPr="00E52D53" w:rsidRDefault="00996FD3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996FD3" w:rsidRPr="00E52D53" w:rsidRDefault="00996FD3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996FD3" w:rsidRPr="00E52D53" w:rsidRDefault="00996FD3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14</w:t>
      </w:r>
      <w:r w:rsidRPr="00E52D53">
        <w:rPr>
          <w:sz w:val="26"/>
          <w:szCs w:val="26"/>
        </w:rPr>
        <w:t xml:space="preserve"> депутатов</w:t>
      </w:r>
    </w:p>
    <w:p w:rsidR="00996FD3" w:rsidRPr="00E52D53" w:rsidRDefault="00996FD3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996FD3" w:rsidRPr="00E52D53" w:rsidRDefault="00996FD3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996FD3" w:rsidRPr="00E52D53" w:rsidRDefault="00996FD3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996FD3" w:rsidRDefault="00996FD3" w:rsidP="00C57A2C">
      <w:pPr>
        <w:jc w:val="both"/>
        <w:rPr>
          <w:b/>
          <w:sz w:val="26"/>
          <w:szCs w:val="26"/>
        </w:rPr>
      </w:pPr>
    </w:p>
    <w:p w:rsidR="00996FD3" w:rsidRPr="00C57A2C" w:rsidRDefault="00996FD3" w:rsidP="00C57A2C">
      <w:pPr>
        <w:jc w:val="both"/>
        <w:rPr>
          <w:b/>
          <w:i/>
          <w:sz w:val="26"/>
          <w:szCs w:val="26"/>
        </w:rPr>
      </w:pPr>
      <w:r w:rsidRPr="00C57A2C">
        <w:rPr>
          <w:b/>
          <w:sz w:val="26"/>
          <w:szCs w:val="26"/>
        </w:rPr>
        <w:t>Слушали Кудлай Анну Анатольевну: председателя КСП.</w:t>
      </w:r>
    </w:p>
    <w:p w:rsidR="00996FD3" w:rsidRDefault="00996FD3" w:rsidP="005E6B0C">
      <w:pPr>
        <w:jc w:val="both"/>
        <w:rPr>
          <w:sz w:val="26"/>
          <w:szCs w:val="26"/>
        </w:rPr>
      </w:pPr>
    </w:p>
    <w:p w:rsidR="00996FD3" w:rsidRPr="00C57A2C" w:rsidRDefault="00996FD3" w:rsidP="00C57A2C">
      <w:pPr>
        <w:jc w:val="both"/>
        <w:rPr>
          <w:sz w:val="26"/>
          <w:szCs w:val="26"/>
          <w:u w:val="single"/>
        </w:rPr>
      </w:pPr>
      <w:r w:rsidRPr="00C57A2C">
        <w:rPr>
          <w:sz w:val="26"/>
          <w:szCs w:val="26"/>
        </w:rPr>
        <w:t>О внесении изменений в Положение о Контрольно-счетной палате Черемховского районного муниципального образования, утвержденное решением районной Думы от 06.03.2012 № 192</w:t>
      </w:r>
    </w:p>
    <w:p w:rsidR="00996FD3" w:rsidRPr="00C57A2C" w:rsidRDefault="00996FD3" w:rsidP="005E6B0C">
      <w:pPr>
        <w:jc w:val="both"/>
        <w:rPr>
          <w:sz w:val="26"/>
          <w:szCs w:val="26"/>
        </w:rPr>
      </w:pPr>
    </w:p>
    <w:p w:rsidR="00996FD3" w:rsidRPr="00C57A2C" w:rsidRDefault="00996FD3" w:rsidP="00C57A2C">
      <w:pPr>
        <w:pStyle w:val="Heading1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7A2C">
        <w:rPr>
          <w:rFonts w:ascii="Times New Roman" w:hAnsi="Times New Roman"/>
          <w:b w:val="0"/>
          <w:color w:val="auto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статьями 34, 44.1,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996FD3" w:rsidRPr="00C57A2C" w:rsidRDefault="00996FD3" w:rsidP="00C57A2C">
      <w:pPr>
        <w:rPr>
          <w:sz w:val="26"/>
          <w:szCs w:val="26"/>
        </w:rPr>
      </w:pPr>
    </w:p>
    <w:p w:rsidR="00996FD3" w:rsidRPr="00C57A2C" w:rsidRDefault="00996FD3" w:rsidP="00C57A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 Внести в Положение о Контрольно-счетной палате Черемховского районного муниципального образования, утвержденное решением Думы Черемховского районного муниципального образования от 06.03.2012 № 192 (в редакции решения Думы Черемховского районного муниципального образования от 24.02.2014 № 296) следующие изменения:</w:t>
      </w:r>
    </w:p>
    <w:p w:rsidR="00996FD3" w:rsidRPr="00C57A2C" w:rsidRDefault="00996FD3" w:rsidP="00C57A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1.1. абзац первый и второй части 1 статьи 4 изложить в следующей редакции:</w:t>
      </w:r>
    </w:p>
    <w:p w:rsidR="00996FD3" w:rsidRPr="00C57A2C" w:rsidRDefault="00996FD3" w:rsidP="00C57A2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7A2C">
        <w:rPr>
          <w:sz w:val="26"/>
          <w:szCs w:val="26"/>
        </w:rPr>
        <w:t xml:space="preserve">«1. </w:t>
      </w:r>
      <w:bookmarkStart w:id="0" w:name="sub_41"/>
      <w:r w:rsidRPr="00C57A2C">
        <w:rPr>
          <w:sz w:val="26"/>
          <w:szCs w:val="26"/>
        </w:rPr>
        <w:t xml:space="preserve">КСП состоит из председателя, заместителя председателя и аппарата КСП. </w:t>
      </w:r>
      <w:bookmarkEnd w:id="0"/>
      <w:r w:rsidRPr="00C57A2C">
        <w:rPr>
          <w:sz w:val="26"/>
          <w:szCs w:val="26"/>
        </w:rPr>
        <w:t>Председатель и заместитель председателя КСП, действующие на постоянной основе, являются лицами, замещающими должности муниципальной службы.</w:t>
      </w:r>
    </w:p>
    <w:p w:rsidR="00996FD3" w:rsidRPr="00C57A2C" w:rsidRDefault="00996FD3" w:rsidP="00C57A2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Трудовые договоры с председателем и заместителем председателя КСП заключает председатель районной Думы.»;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1.2. статью 5 изложить в следующей редакции: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C57A2C">
        <w:rPr>
          <w:bCs/>
          <w:sz w:val="26"/>
          <w:szCs w:val="26"/>
        </w:rPr>
        <w:t>«Статья 5. Порядок назначения на должность председателя и заместителя председателя КСП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 Председатель и заместитель председателя КСП назначаются на должность решением районной Думы большинством голосов от установленного числа депутатов, сроком на пять лет.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Кандидатуры для назначения на должность председателя и заместителя председателя КСП вносятся в районную Думу не позднее, чем за два месяца до окончания срока полномочий председателя и заместителя председателя КСП.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В случае досрочного освобождения от должности председателя или заместителя председателя КСП назначение на должности производится в срок не позднее двух месяцев со дня указанного освобождения.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2. Предложения о кандидатурах на должность председателя КСП вносятся в районную Думу: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1) председателем районной Думы;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 xml:space="preserve">2) </w:t>
      </w:r>
      <w:r w:rsidRPr="00C57A2C">
        <w:rPr>
          <w:spacing w:val="-4"/>
          <w:sz w:val="26"/>
          <w:szCs w:val="26"/>
        </w:rPr>
        <w:t xml:space="preserve">не менее одной </w:t>
      </w:r>
      <w:r w:rsidRPr="00C57A2C">
        <w:rPr>
          <w:sz w:val="26"/>
          <w:szCs w:val="26"/>
        </w:rPr>
        <w:t>трети от установленного числа депутатов районной Думы;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3) мэром  района.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К предложениям о кандидатурах на должности председателя и заместителя председателя КСП прилагаются документы, подтверждающие соответствие предлагаемых кандидатур требованиям, установленным статьей 6 настоящего Положения.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 xml:space="preserve">3. Кандидатура на должность заместителя председателя КСП вносится в районную Думу председателем КСП. 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 xml:space="preserve">4. В случае подачи председателем, заместителем председателя КСП заявления об отставке председатель, заместитель председателя считается освобожденным от должности с даты, указанной в заявлении. Во всех остальных случаях, предусмотренных частью 5 статьи 10 настоящего Положения, решение о досрочном освобождении председателя, заместителя председателя принимается решением районной Думы не позднее чем через один месяц со дня наступления соответствующих обстоятельств либо на ближайшем заседании районной Думы. 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5. Срок полномочий председателя и заместителя председателя КСП исчисляется со дня назначения их на соответствующие должности.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6. Порядок рассмотрения кандидатур на должности председателя и заместителя председателя КСП устанавливается Регламентом районной Думы.»;</w:t>
      </w:r>
    </w:p>
    <w:p w:rsidR="00996FD3" w:rsidRPr="00C57A2C" w:rsidRDefault="00996FD3" w:rsidP="00C57A2C">
      <w:pPr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1.3. статью 6 изложить в следующей редакции:</w:t>
      </w:r>
    </w:p>
    <w:p w:rsidR="00996FD3" w:rsidRPr="00C57A2C" w:rsidRDefault="00996FD3" w:rsidP="00C57A2C">
      <w:pPr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«Статья 6. Требования к кандидатурам на должности председателя и заместителя председателя КСП.</w:t>
      </w:r>
    </w:p>
    <w:p w:rsidR="00996FD3" w:rsidRPr="00C57A2C" w:rsidRDefault="00996FD3" w:rsidP="00C57A2C">
      <w:pPr>
        <w:ind w:firstLine="720"/>
        <w:jc w:val="both"/>
        <w:rPr>
          <w:sz w:val="26"/>
          <w:szCs w:val="26"/>
        </w:rPr>
      </w:pPr>
      <w:bookmarkStart w:id="1" w:name="sub_51"/>
      <w:r w:rsidRPr="00C57A2C">
        <w:rPr>
          <w:sz w:val="26"/>
          <w:szCs w:val="26"/>
        </w:rPr>
        <w:t xml:space="preserve">1. На должность председателя и заместителя председателя КСП  назначаются граждане Российской Федерации, отвечающие требованиям, установленным </w:t>
      </w:r>
      <w:hyperlink r:id="rId7" w:history="1">
        <w:r w:rsidRPr="00C57A2C">
          <w:rPr>
            <w:rStyle w:val="Hyperlink"/>
            <w:sz w:val="26"/>
            <w:szCs w:val="26"/>
          </w:rPr>
          <w:t>статьей 7</w:t>
        </w:r>
      </w:hyperlink>
      <w:r w:rsidRPr="00C57A2C">
        <w:rPr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96FD3" w:rsidRPr="00C57A2C" w:rsidRDefault="00996FD3" w:rsidP="00C57A2C">
      <w:pPr>
        <w:ind w:firstLine="720"/>
        <w:jc w:val="both"/>
        <w:rPr>
          <w:sz w:val="26"/>
          <w:szCs w:val="26"/>
        </w:rPr>
      </w:pPr>
      <w:bookmarkStart w:id="2" w:name="sub_52"/>
      <w:bookmarkEnd w:id="1"/>
      <w:r w:rsidRPr="00C57A2C">
        <w:rPr>
          <w:sz w:val="26"/>
          <w:szCs w:val="26"/>
        </w:rPr>
        <w:t>2. На должность председателя и заместителя председателя КСП назначаются граждане Российской Федерации, имеющие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лет.»;</w:t>
      </w:r>
    </w:p>
    <w:bookmarkEnd w:id="2"/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1.4. в части 3 статьи 7 слова «одного из инспекторов КСП» заменить словами «заместителя председателя КСП».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1.5. дополнить статьей 8: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«Статья 8. Заместитель председателя КСП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 Заместитель председателя КСП возглавляет направления деятельности КСП, является руководителем контрольно-ревизионных и экспертно-аналитических мероприятий, самостоятельно решает вопросы организации деятельности возглавляемых направлений и несет ответственность за ее результаты.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72"/>
      <w:r w:rsidRPr="00C57A2C">
        <w:rPr>
          <w:sz w:val="26"/>
          <w:szCs w:val="26"/>
        </w:rPr>
        <w:t>2. Заместитель председателя КСП имеет право присутствовать при рассмотрении вопросов, входящих в его компетенцию, на заседаниях районной Думы, ее комитетов, комиссий и рабочих групп, заседаниях органов администрации района.</w:t>
      </w:r>
    </w:p>
    <w:bookmarkEnd w:id="3"/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3. Заместитель председателя КСП осуществляет свои полномочия в соответствии с должностной инструкцией, обязанностями, закрепленными за ним по определенным направлениям деятельности КСП, Регламентом КСП, выполняет поручения председателя КСП.</w:t>
      </w:r>
    </w:p>
    <w:p w:rsidR="00996FD3" w:rsidRPr="00C57A2C" w:rsidRDefault="00996FD3" w:rsidP="00C57A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1.6. статью 9 изложить в следующей редакции:</w:t>
      </w:r>
    </w:p>
    <w:p w:rsidR="00996FD3" w:rsidRPr="00C57A2C" w:rsidRDefault="00996FD3" w:rsidP="00C57A2C">
      <w:pPr>
        <w:autoSpaceDE w:val="0"/>
        <w:autoSpaceDN w:val="0"/>
        <w:adjustRightInd w:val="0"/>
        <w:ind w:left="1957" w:hanging="1259"/>
        <w:jc w:val="both"/>
        <w:rPr>
          <w:sz w:val="26"/>
          <w:szCs w:val="26"/>
        </w:rPr>
      </w:pPr>
      <w:r w:rsidRPr="00C57A2C">
        <w:rPr>
          <w:bCs/>
          <w:sz w:val="26"/>
          <w:szCs w:val="26"/>
        </w:rPr>
        <w:t>«Статья 9.</w:t>
      </w:r>
      <w:r w:rsidRPr="00C57A2C">
        <w:rPr>
          <w:sz w:val="26"/>
          <w:szCs w:val="26"/>
        </w:rPr>
        <w:t xml:space="preserve"> Аппарат КСП</w:t>
      </w:r>
    </w:p>
    <w:p w:rsidR="00996FD3" w:rsidRPr="00C57A2C" w:rsidRDefault="00996FD3" w:rsidP="00C57A2C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A2C">
        <w:rPr>
          <w:sz w:val="26"/>
          <w:szCs w:val="26"/>
        </w:rPr>
        <w:t>В состав аппарата КСП входят ведущий инспектор и инспектор КСП, которые работают на постоянной основе и являются муниципальными служащими. На инспекторов КСП возлагаются обязанности по организации и непосредственному проведению внешнего муниципального финансового контроля в пределах компетенции КСП в соответствии с должностными инструкциями, обязанностями, закрепленными за ними по определенным направлениям деятельности КСП, Регламентом КСП, выполняют поручения председателя КСП.»;</w:t>
      </w:r>
    </w:p>
    <w:p w:rsidR="00996FD3" w:rsidRPr="00C57A2C" w:rsidRDefault="00996FD3" w:rsidP="00C57A2C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1.7. в статье 10:</w:t>
      </w:r>
    </w:p>
    <w:p w:rsidR="00996FD3" w:rsidRPr="00C57A2C" w:rsidRDefault="00996FD3" w:rsidP="00C57A2C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1.7.1. в части 1 после слова «председатель» добавить слово «заместитель председателя КСП»;</w:t>
      </w:r>
    </w:p>
    <w:p w:rsidR="00996FD3" w:rsidRPr="00C57A2C" w:rsidRDefault="00996FD3" w:rsidP="00C57A2C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1.7.2. в части 5 после слова председатель добавить слово «заместитель председателя»;</w:t>
      </w:r>
    </w:p>
    <w:p w:rsidR="00996FD3" w:rsidRPr="00C57A2C" w:rsidRDefault="00996FD3" w:rsidP="00C57A2C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1.8. в абзаце пятом статьи 14 цифру 4 заменить на цифру 5.</w:t>
      </w:r>
    </w:p>
    <w:p w:rsidR="00996FD3" w:rsidRPr="00C57A2C" w:rsidRDefault="00996FD3" w:rsidP="00C57A2C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1.9. в абзаце четвертом статьи 17 цифру 3 заменить на цифру 4.</w:t>
      </w:r>
    </w:p>
    <w:p w:rsidR="00996FD3" w:rsidRDefault="00996FD3" w:rsidP="005E6B0C">
      <w:pPr>
        <w:jc w:val="both"/>
        <w:rPr>
          <w:sz w:val="26"/>
          <w:szCs w:val="26"/>
        </w:rPr>
      </w:pPr>
    </w:p>
    <w:p w:rsidR="00996FD3" w:rsidRPr="00E52D53" w:rsidRDefault="00996FD3" w:rsidP="00612EB4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996FD3" w:rsidRPr="00E52D53" w:rsidRDefault="00996FD3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996FD3" w:rsidRPr="00E52D53" w:rsidRDefault="00996FD3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996FD3" w:rsidRPr="00E52D53" w:rsidRDefault="00996FD3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996FD3" w:rsidRPr="00E52D53" w:rsidRDefault="00996FD3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996FD3" w:rsidRPr="00E52D53" w:rsidRDefault="00996FD3" w:rsidP="00612EB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14</w:t>
      </w:r>
      <w:r w:rsidRPr="00E52D53">
        <w:rPr>
          <w:sz w:val="26"/>
          <w:szCs w:val="26"/>
        </w:rPr>
        <w:t xml:space="preserve"> депутатов</w:t>
      </w:r>
    </w:p>
    <w:p w:rsidR="00996FD3" w:rsidRPr="00E52D53" w:rsidRDefault="00996FD3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996FD3" w:rsidRPr="00E52D53" w:rsidRDefault="00996FD3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996FD3" w:rsidRPr="00E52D53" w:rsidRDefault="00996FD3" w:rsidP="00612EB4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996FD3" w:rsidRDefault="00996FD3" w:rsidP="00C67F89">
      <w:pPr>
        <w:jc w:val="both"/>
        <w:rPr>
          <w:b/>
          <w:sz w:val="26"/>
          <w:szCs w:val="26"/>
        </w:rPr>
      </w:pPr>
    </w:p>
    <w:p w:rsidR="00996FD3" w:rsidRPr="00C57A2C" w:rsidRDefault="00996FD3" w:rsidP="00C57A2C">
      <w:pPr>
        <w:jc w:val="both"/>
        <w:rPr>
          <w:b/>
          <w:i/>
          <w:sz w:val="26"/>
          <w:szCs w:val="26"/>
        </w:rPr>
      </w:pPr>
      <w:r w:rsidRPr="00387BD0">
        <w:rPr>
          <w:b/>
          <w:color w:val="000000"/>
          <w:sz w:val="26"/>
          <w:szCs w:val="26"/>
        </w:rPr>
        <w:t xml:space="preserve">Слушали </w:t>
      </w:r>
      <w:r w:rsidRPr="00C57A2C">
        <w:rPr>
          <w:b/>
          <w:sz w:val="26"/>
          <w:szCs w:val="26"/>
        </w:rPr>
        <w:t>Кудлай Анну Анатольевну: председателя КСП.</w:t>
      </w:r>
    </w:p>
    <w:p w:rsidR="00996FD3" w:rsidRPr="005E6B0C" w:rsidRDefault="00996FD3" w:rsidP="00C67F89">
      <w:pPr>
        <w:jc w:val="both"/>
        <w:rPr>
          <w:b/>
          <w:color w:val="000000"/>
          <w:sz w:val="26"/>
          <w:szCs w:val="26"/>
        </w:rPr>
      </w:pPr>
    </w:p>
    <w:p w:rsidR="00996FD3" w:rsidRPr="00C57A2C" w:rsidRDefault="00996FD3" w:rsidP="00C57A2C">
      <w:pPr>
        <w:jc w:val="both"/>
        <w:rPr>
          <w:sz w:val="26"/>
          <w:szCs w:val="26"/>
        </w:rPr>
      </w:pPr>
      <w:r w:rsidRPr="00C57A2C">
        <w:rPr>
          <w:sz w:val="26"/>
          <w:szCs w:val="26"/>
        </w:rPr>
        <w:t>О внесении изменений в Положение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утвержденное решением Думы Черемховского районного муниципального образования от 27.06.2012 № 215</w:t>
      </w:r>
    </w:p>
    <w:p w:rsidR="00996FD3" w:rsidRDefault="00996FD3" w:rsidP="005E6B0C">
      <w:pPr>
        <w:jc w:val="both"/>
        <w:rPr>
          <w:sz w:val="26"/>
          <w:szCs w:val="26"/>
        </w:rPr>
      </w:pPr>
    </w:p>
    <w:p w:rsidR="00996FD3" w:rsidRPr="00C57A2C" w:rsidRDefault="00996FD3" w:rsidP="00C5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7A2C">
        <w:rPr>
          <w:rFonts w:ascii="Times New Roman" w:hAnsi="Times New Roman" w:cs="Times New Roman"/>
          <w:b w:val="0"/>
          <w:sz w:val="26"/>
          <w:szCs w:val="26"/>
        </w:rPr>
        <w:t xml:space="preserve">В целях установления условий оплаты труда муниципальных служащих Контрольно-счетной палаты Черемховского районного муниципального образования, руководствуясь </w:t>
      </w:r>
      <w:hyperlink r:id="rId8" w:history="1">
        <w:r w:rsidRPr="00C57A2C">
          <w:rPr>
            <w:rStyle w:val="a3"/>
            <w:rFonts w:ascii="Times New Roman" w:hAnsi="Times New Roman"/>
            <w:b w:val="0"/>
            <w:sz w:val="26"/>
            <w:szCs w:val="26"/>
          </w:rPr>
          <w:t>Федеральным законом</w:t>
        </w:r>
      </w:hyperlink>
      <w:r w:rsidRPr="00C57A2C">
        <w:rPr>
          <w:rFonts w:ascii="Times New Roman" w:hAnsi="Times New Roman" w:cs="Times New Roman"/>
          <w:b w:val="0"/>
          <w:sz w:val="26"/>
          <w:szCs w:val="26"/>
        </w:rPr>
        <w:t xml:space="preserve"> от 02.03.2007 № 25-ФЗ «О муниципальной службе в Российской Федерации», Законами Иркутской области от 15.10.2007 </w:t>
      </w:r>
      <w:hyperlink r:id="rId9" w:history="1">
        <w:r w:rsidRPr="00C57A2C">
          <w:rPr>
            <w:rStyle w:val="a3"/>
            <w:rFonts w:ascii="Times New Roman" w:hAnsi="Times New Roman"/>
            <w:b w:val="0"/>
            <w:sz w:val="26"/>
            <w:szCs w:val="26"/>
          </w:rPr>
          <w:t>№ 88-</w:t>
        </w:r>
      </w:hyperlink>
      <w:r w:rsidRPr="00C57A2C">
        <w:rPr>
          <w:rFonts w:ascii="Times New Roman" w:hAnsi="Times New Roman" w:cs="Times New Roman"/>
          <w:b w:val="0"/>
          <w:sz w:val="26"/>
          <w:szCs w:val="26"/>
        </w:rPr>
        <w:t xml:space="preserve">ОЗ «Об отдельных вопросах муниципальной службы в Иркутской области», от 15.10.2007 </w:t>
      </w:r>
      <w:hyperlink r:id="rId10" w:history="1">
        <w:r w:rsidRPr="00C57A2C">
          <w:rPr>
            <w:rStyle w:val="a3"/>
            <w:rFonts w:ascii="Times New Roman" w:hAnsi="Times New Roman"/>
            <w:b w:val="0"/>
            <w:sz w:val="26"/>
            <w:szCs w:val="26"/>
          </w:rPr>
          <w:t>№ 89-</w:t>
        </w:r>
      </w:hyperlink>
      <w:r w:rsidRPr="00C57A2C">
        <w:rPr>
          <w:rFonts w:ascii="Times New Roman" w:hAnsi="Times New Roman" w:cs="Times New Roman"/>
          <w:b w:val="0"/>
          <w:sz w:val="26"/>
          <w:szCs w:val="26"/>
        </w:rPr>
        <w:t>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C57A2C">
        <w:rPr>
          <w:sz w:val="26"/>
          <w:szCs w:val="26"/>
        </w:rPr>
        <w:t xml:space="preserve"> </w:t>
      </w:r>
      <w:r w:rsidRPr="00C57A2C">
        <w:rPr>
          <w:rFonts w:ascii="Times New Roman" w:hAnsi="Times New Roman" w:cs="Times New Roman"/>
          <w:b w:val="0"/>
          <w:sz w:val="26"/>
          <w:szCs w:val="26"/>
        </w:rPr>
        <w:t>руководствуясь ст. 34, 51 Устава Черемховского районного муниципального образования,</w:t>
      </w:r>
      <w:r w:rsidRPr="00C57A2C">
        <w:rPr>
          <w:sz w:val="26"/>
          <w:szCs w:val="26"/>
        </w:rPr>
        <w:t xml:space="preserve"> </w:t>
      </w:r>
      <w:r w:rsidRPr="00C57A2C">
        <w:rPr>
          <w:rFonts w:ascii="Times New Roman" w:hAnsi="Times New Roman" w:cs="Times New Roman"/>
          <w:b w:val="0"/>
          <w:sz w:val="26"/>
          <w:szCs w:val="26"/>
        </w:rPr>
        <w:t>Дума Черемховского районного муниципального образования решила:</w:t>
      </w:r>
    </w:p>
    <w:p w:rsidR="00996FD3" w:rsidRPr="00C57A2C" w:rsidRDefault="00996FD3" w:rsidP="00C57A2C">
      <w:pPr>
        <w:rPr>
          <w:sz w:val="26"/>
          <w:szCs w:val="26"/>
        </w:rPr>
      </w:pPr>
    </w:p>
    <w:p w:rsidR="00996FD3" w:rsidRPr="00C57A2C" w:rsidRDefault="00996FD3" w:rsidP="00C57A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 Внести в Приложение 1 Положения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образования», утвержденного решением Думы Черемховского районного муниципального образования от 27.06.2012 № 215 следующие изменения и дополнения:</w:t>
      </w:r>
    </w:p>
    <w:p w:rsidR="00996FD3" w:rsidRPr="00C57A2C" w:rsidRDefault="00996FD3" w:rsidP="00C57A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1.1. строку 8 изложить в следующей редакции:</w:t>
      </w:r>
    </w:p>
    <w:p w:rsidR="00996FD3" w:rsidRPr="00C57A2C" w:rsidRDefault="00996FD3" w:rsidP="00C57A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004"/>
      </w:tblGrid>
      <w:tr w:rsidR="00996FD3" w:rsidRPr="00C57A2C" w:rsidTr="00BE07BA">
        <w:tc>
          <w:tcPr>
            <w:tcW w:w="4785" w:type="dxa"/>
          </w:tcPr>
          <w:p w:rsidR="00996FD3" w:rsidRPr="00C57A2C" w:rsidRDefault="00996FD3" w:rsidP="00BE0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7A2C">
              <w:rPr>
                <w:sz w:val="26"/>
                <w:szCs w:val="26"/>
              </w:rPr>
              <w:t>Заместитель председателя контрольно-счетной палаты</w:t>
            </w:r>
          </w:p>
        </w:tc>
        <w:tc>
          <w:tcPr>
            <w:tcW w:w="4004" w:type="dxa"/>
          </w:tcPr>
          <w:p w:rsidR="00996FD3" w:rsidRPr="00C57A2C" w:rsidRDefault="00996FD3" w:rsidP="00BE0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7A2C">
              <w:rPr>
                <w:sz w:val="26"/>
                <w:szCs w:val="26"/>
              </w:rPr>
              <w:t>6 478</w:t>
            </w:r>
          </w:p>
        </w:tc>
      </w:tr>
    </w:tbl>
    <w:p w:rsidR="00996FD3" w:rsidRPr="00C57A2C" w:rsidRDefault="00996FD3" w:rsidP="00C57A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7A2C">
        <w:rPr>
          <w:sz w:val="26"/>
          <w:szCs w:val="26"/>
        </w:rPr>
        <w:t>1.2. после строки 12 дополнить строкой следующего содержания: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004"/>
      </w:tblGrid>
      <w:tr w:rsidR="00996FD3" w:rsidRPr="00C57A2C" w:rsidTr="00BE07BA">
        <w:tc>
          <w:tcPr>
            <w:tcW w:w="4785" w:type="dxa"/>
          </w:tcPr>
          <w:p w:rsidR="00996FD3" w:rsidRPr="00C57A2C" w:rsidRDefault="00996FD3" w:rsidP="00BE0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7A2C">
              <w:rPr>
                <w:sz w:val="26"/>
                <w:szCs w:val="26"/>
              </w:rPr>
              <w:t>Ведущий инспектор в аппарате контрольно-счетной палаты</w:t>
            </w:r>
          </w:p>
        </w:tc>
        <w:tc>
          <w:tcPr>
            <w:tcW w:w="4004" w:type="dxa"/>
          </w:tcPr>
          <w:p w:rsidR="00996FD3" w:rsidRPr="00C57A2C" w:rsidRDefault="00996FD3" w:rsidP="00BE0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7A2C">
              <w:rPr>
                <w:sz w:val="26"/>
                <w:szCs w:val="26"/>
              </w:rPr>
              <w:t>5 670</w:t>
            </w:r>
          </w:p>
        </w:tc>
      </w:tr>
    </w:tbl>
    <w:p w:rsidR="00996FD3" w:rsidRPr="00C57A2C" w:rsidRDefault="00996FD3" w:rsidP="005E6B0C">
      <w:pPr>
        <w:jc w:val="both"/>
        <w:rPr>
          <w:sz w:val="26"/>
          <w:szCs w:val="26"/>
        </w:rPr>
      </w:pPr>
    </w:p>
    <w:p w:rsidR="00996FD3" w:rsidRPr="00A86AEB" w:rsidRDefault="00996FD3" w:rsidP="00F20A3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96FD3" w:rsidRPr="00A86AEB" w:rsidRDefault="00996FD3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96FD3" w:rsidRPr="00A86AEB" w:rsidRDefault="00996FD3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996FD3" w:rsidRPr="00A86AEB" w:rsidRDefault="00996FD3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996FD3" w:rsidRPr="00A86AEB" w:rsidRDefault="00996FD3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996FD3" w:rsidRPr="00A86AEB" w:rsidRDefault="00996FD3" w:rsidP="00F20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14</w:t>
      </w:r>
      <w:r w:rsidRPr="00A86AEB">
        <w:rPr>
          <w:sz w:val="26"/>
          <w:szCs w:val="26"/>
        </w:rPr>
        <w:t xml:space="preserve"> депутатов</w:t>
      </w:r>
    </w:p>
    <w:p w:rsidR="00996FD3" w:rsidRPr="00A86AEB" w:rsidRDefault="00996FD3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996FD3" w:rsidRPr="00A86AEB" w:rsidRDefault="00996FD3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996FD3" w:rsidRPr="00A86AEB" w:rsidRDefault="00996FD3" w:rsidP="00F20A3B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996FD3" w:rsidRPr="00A86AEB" w:rsidRDefault="00996FD3" w:rsidP="00612EB4">
      <w:pPr>
        <w:jc w:val="both"/>
        <w:rPr>
          <w:b/>
          <w:sz w:val="26"/>
          <w:szCs w:val="26"/>
        </w:rPr>
      </w:pPr>
    </w:p>
    <w:p w:rsidR="00996FD3" w:rsidRPr="00C757C2" w:rsidRDefault="00996FD3" w:rsidP="00C57A2C">
      <w:pPr>
        <w:jc w:val="both"/>
        <w:rPr>
          <w:sz w:val="28"/>
          <w:szCs w:val="28"/>
        </w:rPr>
      </w:pPr>
      <w:r w:rsidRPr="00C57A2C">
        <w:rPr>
          <w:b/>
          <w:sz w:val="26"/>
          <w:szCs w:val="26"/>
        </w:rPr>
        <w:t>Слушали</w:t>
      </w:r>
      <w:r w:rsidRPr="00A132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Кудлай Анну</w:t>
      </w:r>
      <w:r w:rsidRPr="00C57A2C">
        <w:rPr>
          <w:b/>
          <w:sz w:val="26"/>
          <w:szCs w:val="26"/>
        </w:rPr>
        <w:t xml:space="preserve"> Анатольевн</w:t>
      </w:r>
      <w:r>
        <w:rPr>
          <w:b/>
          <w:sz w:val="26"/>
          <w:szCs w:val="26"/>
        </w:rPr>
        <w:t>у: председателя</w:t>
      </w:r>
      <w:r w:rsidRPr="00C57A2C">
        <w:rPr>
          <w:b/>
          <w:sz w:val="26"/>
          <w:szCs w:val="26"/>
        </w:rPr>
        <w:t xml:space="preserve"> КСП.</w:t>
      </w:r>
    </w:p>
    <w:p w:rsidR="00996FD3" w:rsidRDefault="00996FD3" w:rsidP="00612EB4">
      <w:pPr>
        <w:jc w:val="both"/>
        <w:rPr>
          <w:sz w:val="26"/>
          <w:szCs w:val="26"/>
        </w:rPr>
      </w:pPr>
    </w:p>
    <w:p w:rsidR="00996FD3" w:rsidRPr="00C57A2C" w:rsidRDefault="00996FD3" w:rsidP="00C57A2C">
      <w:pPr>
        <w:jc w:val="both"/>
        <w:rPr>
          <w:sz w:val="26"/>
          <w:szCs w:val="26"/>
        </w:rPr>
      </w:pPr>
      <w:r w:rsidRPr="00C57A2C">
        <w:rPr>
          <w:sz w:val="26"/>
          <w:szCs w:val="26"/>
        </w:rPr>
        <w:t>О внесении изменений в Перечень должностей муниципальной службы в органах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27.06.2012 № 212</w:t>
      </w:r>
    </w:p>
    <w:p w:rsidR="00996FD3" w:rsidRPr="00A86AEB" w:rsidRDefault="00996FD3" w:rsidP="00612EB4">
      <w:pPr>
        <w:jc w:val="both"/>
        <w:rPr>
          <w:sz w:val="26"/>
          <w:szCs w:val="26"/>
        </w:rPr>
      </w:pPr>
    </w:p>
    <w:p w:rsidR="00996FD3" w:rsidRPr="00A86AEB" w:rsidRDefault="00996FD3" w:rsidP="00B71159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96FD3" w:rsidRPr="00A86AEB" w:rsidRDefault="00996FD3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96FD3" w:rsidRPr="00A86AEB" w:rsidRDefault="00996FD3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996FD3" w:rsidRPr="00A86AEB" w:rsidRDefault="00996FD3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996FD3" w:rsidRPr="00A86AEB" w:rsidRDefault="00996FD3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996FD3" w:rsidRPr="00A86AEB" w:rsidRDefault="00996FD3" w:rsidP="00B7115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14</w:t>
      </w:r>
      <w:r w:rsidRPr="00A86AEB">
        <w:rPr>
          <w:sz w:val="26"/>
          <w:szCs w:val="26"/>
        </w:rPr>
        <w:t xml:space="preserve"> депутатов</w:t>
      </w:r>
    </w:p>
    <w:p w:rsidR="00996FD3" w:rsidRPr="00A86AEB" w:rsidRDefault="00996FD3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996FD3" w:rsidRPr="00A86AEB" w:rsidRDefault="00996FD3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996FD3" w:rsidRDefault="00996FD3" w:rsidP="00C57A2C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996FD3" w:rsidRPr="00A86AEB" w:rsidRDefault="00996FD3" w:rsidP="00C57A2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</w:t>
      </w:r>
    </w:p>
    <w:p w:rsidR="00996FD3" w:rsidRPr="00A86AEB" w:rsidRDefault="00996FD3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20</w:t>
      </w:r>
      <w:r w:rsidRPr="00A86AEB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Pr="00A86AEB">
        <w:rPr>
          <w:sz w:val="26"/>
          <w:szCs w:val="26"/>
        </w:rPr>
        <w:t xml:space="preserve">заседание Думы Черемховского районного муниципального образования (шестого созыва) считается закрытым. </w:t>
      </w:r>
    </w:p>
    <w:p w:rsidR="00996FD3" w:rsidRPr="00A86AEB" w:rsidRDefault="00996FD3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996FD3" w:rsidRPr="00A86AEB" w:rsidRDefault="00996FD3" w:rsidP="0089245E">
      <w:pPr>
        <w:jc w:val="both"/>
        <w:rPr>
          <w:sz w:val="26"/>
          <w:szCs w:val="26"/>
        </w:rPr>
      </w:pPr>
    </w:p>
    <w:p w:rsidR="00996FD3" w:rsidRPr="00A86AEB" w:rsidRDefault="00996FD3" w:rsidP="0089245E">
      <w:pPr>
        <w:jc w:val="both"/>
        <w:rPr>
          <w:sz w:val="26"/>
          <w:szCs w:val="26"/>
        </w:rPr>
      </w:pPr>
    </w:p>
    <w:p w:rsidR="00996FD3" w:rsidRPr="00A86AEB" w:rsidRDefault="00996FD3" w:rsidP="0089245E">
      <w:pPr>
        <w:jc w:val="both"/>
        <w:rPr>
          <w:sz w:val="26"/>
          <w:szCs w:val="26"/>
        </w:rPr>
      </w:pPr>
    </w:p>
    <w:p w:rsidR="00996FD3" w:rsidRPr="00A86AEB" w:rsidRDefault="00996FD3" w:rsidP="0089245E">
      <w:pPr>
        <w:jc w:val="both"/>
        <w:rPr>
          <w:sz w:val="26"/>
          <w:szCs w:val="26"/>
        </w:rPr>
      </w:pPr>
    </w:p>
    <w:p w:rsidR="00996FD3" w:rsidRPr="00A86AEB" w:rsidRDefault="00996FD3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996FD3" w:rsidRPr="00A86AEB" w:rsidRDefault="00996FD3" w:rsidP="0089245E">
      <w:pPr>
        <w:jc w:val="both"/>
        <w:rPr>
          <w:sz w:val="26"/>
          <w:szCs w:val="26"/>
        </w:rPr>
      </w:pPr>
    </w:p>
    <w:p w:rsidR="00996FD3" w:rsidRPr="00A86AEB" w:rsidRDefault="00996FD3" w:rsidP="0089245E">
      <w:pPr>
        <w:jc w:val="both"/>
        <w:rPr>
          <w:sz w:val="26"/>
          <w:szCs w:val="26"/>
        </w:rPr>
      </w:pPr>
    </w:p>
    <w:p w:rsidR="00996FD3" w:rsidRPr="00A86AEB" w:rsidRDefault="00996FD3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996FD3" w:rsidRPr="00A86AEB" w:rsidRDefault="00996FD3" w:rsidP="0089245E">
      <w:pPr>
        <w:jc w:val="both"/>
        <w:rPr>
          <w:sz w:val="26"/>
          <w:szCs w:val="26"/>
        </w:rPr>
      </w:pPr>
    </w:p>
    <w:p w:rsidR="00996FD3" w:rsidRPr="00A86AEB" w:rsidRDefault="00996FD3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996FD3" w:rsidRPr="00A86AEB" w:rsidRDefault="00996FD3">
      <w:pPr>
        <w:rPr>
          <w:sz w:val="26"/>
          <w:szCs w:val="26"/>
        </w:rPr>
      </w:pPr>
    </w:p>
    <w:p w:rsidR="00996FD3" w:rsidRPr="00A86AEB" w:rsidRDefault="00996FD3">
      <w:pPr>
        <w:rPr>
          <w:sz w:val="26"/>
          <w:szCs w:val="26"/>
        </w:rPr>
      </w:pPr>
    </w:p>
    <w:sectPr w:rsidR="00996FD3" w:rsidRPr="00A86AEB" w:rsidSect="00840891">
      <w:headerReference w:type="even" r:id="rId11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D3" w:rsidRDefault="00996FD3" w:rsidP="00570E8E">
      <w:r>
        <w:separator/>
      </w:r>
    </w:p>
  </w:endnote>
  <w:endnote w:type="continuationSeparator" w:id="0">
    <w:p w:rsidR="00996FD3" w:rsidRDefault="00996FD3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D3" w:rsidRDefault="00996FD3" w:rsidP="00570E8E">
      <w:r>
        <w:separator/>
      </w:r>
    </w:p>
  </w:footnote>
  <w:footnote w:type="continuationSeparator" w:id="0">
    <w:p w:rsidR="00996FD3" w:rsidRDefault="00996FD3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3" w:rsidRDefault="00996FD3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FD3" w:rsidRDefault="00996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3766"/>
    <w:rsid w:val="00084D0B"/>
    <w:rsid w:val="00085883"/>
    <w:rsid w:val="00086FA6"/>
    <w:rsid w:val="00092042"/>
    <w:rsid w:val="00092B57"/>
    <w:rsid w:val="00094E55"/>
    <w:rsid w:val="00095CFD"/>
    <w:rsid w:val="000A1E2A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6AAA"/>
    <w:rsid w:val="000F7BF4"/>
    <w:rsid w:val="000F7F9F"/>
    <w:rsid w:val="0010394C"/>
    <w:rsid w:val="0011230D"/>
    <w:rsid w:val="001131F5"/>
    <w:rsid w:val="00120C64"/>
    <w:rsid w:val="00121B9A"/>
    <w:rsid w:val="001229A2"/>
    <w:rsid w:val="00124325"/>
    <w:rsid w:val="0012438A"/>
    <w:rsid w:val="00125073"/>
    <w:rsid w:val="001339D7"/>
    <w:rsid w:val="00134418"/>
    <w:rsid w:val="00142EDE"/>
    <w:rsid w:val="001432BB"/>
    <w:rsid w:val="001467D4"/>
    <w:rsid w:val="00151357"/>
    <w:rsid w:val="001552C6"/>
    <w:rsid w:val="0015621C"/>
    <w:rsid w:val="00157088"/>
    <w:rsid w:val="00160411"/>
    <w:rsid w:val="0016112A"/>
    <w:rsid w:val="00164EED"/>
    <w:rsid w:val="00166716"/>
    <w:rsid w:val="001674C4"/>
    <w:rsid w:val="001729E5"/>
    <w:rsid w:val="00174060"/>
    <w:rsid w:val="00180137"/>
    <w:rsid w:val="00182CBD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727"/>
    <w:rsid w:val="001C3AE6"/>
    <w:rsid w:val="001C5CA1"/>
    <w:rsid w:val="001C79B5"/>
    <w:rsid w:val="001D0995"/>
    <w:rsid w:val="001D0B17"/>
    <w:rsid w:val="001D1367"/>
    <w:rsid w:val="001D23F6"/>
    <w:rsid w:val="001D7701"/>
    <w:rsid w:val="001E0CB2"/>
    <w:rsid w:val="001E2DC4"/>
    <w:rsid w:val="001E369C"/>
    <w:rsid w:val="001E4E2D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6195"/>
    <w:rsid w:val="0024206C"/>
    <w:rsid w:val="00245602"/>
    <w:rsid w:val="002459A4"/>
    <w:rsid w:val="002554E5"/>
    <w:rsid w:val="00256644"/>
    <w:rsid w:val="0026005C"/>
    <w:rsid w:val="00260106"/>
    <w:rsid w:val="0026555D"/>
    <w:rsid w:val="00265C54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D4BF1"/>
    <w:rsid w:val="002D589D"/>
    <w:rsid w:val="002D61F9"/>
    <w:rsid w:val="002E0C90"/>
    <w:rsid w:val="002E42F4"/>
    <w:rsid w:val="002E4617"/>
    <w:rsid w:val="002E5C0C"/>
    <w:rsid w:val="002F152B"/>
    <w:rsid w:val="002F421A"/>
    <w:rsid w:val="002F7A00"/>
    <w:rsid w:val="003004C9"/>
    <w:rsid w:val="003048A9"/>
    <w:rsid w:val="00304B67"/>
    <w:rsid w:val="00304DBA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603A"/>
    <w:rsid w:val="003473B6"/>
    <w:rsid w:val="003533D1"/>
    <w:rsid w:val="00357134"/>
    <w:rsid w:val="00360998"/>
    <w:rsid w:val="00364DA8"/>
    <w:rsid w:val="00374A3A"/>
    <w:rsid w:val="003859BD"/>
    <w:rsid w:val="00387BD0"/>
    <w:rsid w:val="00390BD2"/>
    <w:rsid w:val="00394556"/>
    <w:rsid w:val="0039541B"/>
    <w:rsid w:val="00397A62"/>
    <w:rsid w:val="003A0A98"/>
    <w:rsid w:val="003A0E5C"/>
    <w:rsid w:val="003A3C2A"/>
    <w:rsid w:val="003A5031"/>
    <w:rsid w:val="003B6C8D"/>
    <w:rsid w:val="003B750A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4CF"/>
    <w:rsid w:val="003F4DD3"/>
    <w:rsid w:val="003F7EF4"/>
    <w:rsid w:val="004018A7"/>
    <w:rsid w:val="004068E4"/>
    <w:rsid w:val="00412469"/>
    <w:rsid w:val="0041454B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3AC5"/>
    <w:rsid w:val="00474252"/>
    <w:rsid w:val="00475672"/>
    <w:rsid w:val="00476812"/>
    <w:rsid w:val="004774DC"/>
    <w:rsid w:val="00486083"/>
    <w:rsid w:val="004877CF"/>
    <w:rsid w:val="00492839"/>
    <w:rsid w:val="004955D4"/>
    <w:rsid w:val="004A0152"/>
    <w:rsid w:val="004A2B93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E3C07"/>
    <w:rsid w:val="004E4031"/>
    <w:rsid w:val="004E46AF"/>
    <w:rsid w:val="004E6599"/>
    <w:rsid w:val="004E72BE"/>
    <w:rsid w:val="004F5163"/>
    <w:rsid w:val="00500362"/>
    <w:rsid w:val="005052A9"/>
    <w:rsid w:val="005116A3"/>
    <w:rsid w:val="00524687"/>
    <w:rsid w:val="005255C9"/>
    <w:rsid w:val="0053214C"/>
    <w:rsid w:val="00533709"/>
    <w:rsid w:val="0053759A"/>
    <w:rsid w:val="00543179"/>
    <w:rsid w:val="00553724"/>
    <w:rsid w:val="00553DAC"/>
    <w:rsid w:val="0055416B"/>
    <w:rsid w:val="00554F83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49E2"/>
    <w:rsid w:val="005A4A18"/>
    <w:rsid w:val="005A6EE9"/>
    <w:rsid w:val="005B012F"/>
    <w:rsid w:val="005B2742"/>
    <w:rsid w:val="005B67AA"/>
    <w:rsid w:val="005C6DCD"/>
    <w:rsid w:val="005C7209"/>
    <w:rsid w:val="005D22DB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EB4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47D97"/>
    <w:rsid w:val="00650488"/>
    <w:rsid w:val="00650574"/>
    <w:rsid w:val="0065290B"/>
    <w:rsid w:val="006557A7"/>
    <w:rsid w:val="0065685A"/>
    <w:rsid w:val="00663014"/>
    <w:rsid w:val="006642BD"/>
    <w:rsid w:val="006649BC"/>
    <w:rsid w:val="006651AB"/>
    <w:rsid w:val="006653D0"/>
    <w:rsid w:val="00665EF6"/>
    <w:rsid w:val="00667429"/>
    <w:rsid w:val="0067136E"/>
    <w:rsid w:val="0067599A"/>
    <w:rsid w:val="00683A43"/>
    <w:rsid w:val="006858FF"/>
    <w:rsid w:val="00686B75"/>
    <w:rsid w:val="00686D72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B2686"/>
    <w:rsid w:val="006C156C"/>
    <w:rsid w:val="006C17E6"/>
    <w:rsid w:val="006C1D95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404"/>
    <w:rsid w:val="006F65B5"/>
    <w:rsid w:val="006F6FE5"/>
    <w:rsid w:val="006F77C6"/>
    <w:rsid w:val="0070085E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C17"/>
    <w:rsid w:val="007D23F0"/>
    <w:rsid w:val="007E10C6"/>
    <w:rsid w:val="007E137E"/>
    <w:rsid w:val="007F1208"/>
    <w:rsid w:val="007F1C2F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15CA2"/>
    <w:rsid w:val="00820D22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6EEE"/>
    <w:rsid w:val="008D10AB"/>
    <w:rsid w:val="008D384F"/>
    <w:rsid w:val="008D6E14"/>
    <w:rsid w:val="008E342C"/>
    <w:rsid w:val="008E510E"/>
    <w:rsid w:val="008E7ADD"/>
    <w:rsid w:val="008F3A2B"/>
    <w:rsid w:val="008F4BF4"/>
    <w:rsid w:val="008F645A"/>
    <w:rsid w:val="008F733F"/>
    <w:rsid w:val="00903A7C"/>
    <w:rsid w:val="009043AD"/>
    <w:rsid w:val="00906BFD"/>
    <w:rsid w:val="00911169"/>
    <w:rsid w:val="00912C1D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3A5C"/>
    <w:rsid w:val="00994682"/>
    <w:rsid w:val="00994B97"/>
    <w:rsid w:val="00995595"/>
    <w:rsid w:val="00996FD3"/>
    <w:rsid w:val="009977CC"/>
    <w:rsid w:val="009A7C0F"/>
    <w:rsid w:val="009B2514"/>
    <w:rsid w:val="009B3A4C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32DC"/>
    <w:rsid w:val="00A15AFB"/>
    <w:rsid w:val="00A1775B"/>
    <w:rsid w:val="00A20A2D"/>
    <w:rsid w:val="00A21C9C"/>
    <w:rsid w:val="00A2713F"/>
    <w:rsid w:val="00A32E35"/>
    <w:rsid w:val="00A360F6"/>
    <w:rsid w:val="00A40E9E"/>
    <w:rsid w:val="00A43323"/>
    <w:rsid w:val="00A44C0B"/>
    <w:rsid w:val="00A44EF4"/>
    <w:rsid w:val="00A46C1E"/>
    <w:rsid w:val="00A47E8A"/>
    <w:rsid w:val="00A47F9B"/>
    <w:rsid w:val="00A51D8E"/>
    <w:rsid w:val="00A53C40"/>
    <w:rsid w:val="00A5671D"/>
    <w:rsid w:val="00A67C36"/>
    <w:rsid w:val="00A712CC"/>
    <w:rsid w:val="00A750A8"/>
    <w:rsid w:val="00A8111D"/>
    <w:rsid w:val="00A83B98"/>
    <w:rsid w:val="00A86AEB"/>
    <w:rsid w:val="00A86D97"/>
    <w:rsid w:val="00A925B3"/>
    <w:rsid w:val="00A93B84"/>
    <w:rsid w:val="00A94334"/>
    <w:rsid w:val="00A945C5"/>
    <w:rsid w:val="00A95606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F60"/>
    <w:rsid w:val="00AD460E"/>
    <w:rsid w:val="00AD4BEB"/>
    <w:rsid w:val="00AD544A"/>
    <w:rsid w:val="00AE1E99"/>
    <w:rsid w:val="00AE3002"/>
    <w:rsid w:val="00AE64F7"/>
    <w:rsid w:val="00AE7756"/>
    <w:rsid w:val="00AF17AA"/>
    <w:rsid w:val="00AF2E4F"/>
    <w:rsid w:val="00AF50E8"/>
    <w:rsid w:val="00B0236D"/>
    <w:rsid w:val="00B03251"/>
    <w:rsid w:val="00B03BC8"/>
    <w:rsid w:val="00B054A1"/>
    <w:rsid w:val="00B060EE"/>
    <w:rsid w:val="00B07330"/>
    <w:rsid w:val="00B075CA"/>
    <w:rsid w:val="00B078E9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DAD"/>
    <w:rsid w:val="00B95BCF"/>
    <w:rsid w:val="00BA2DB6"/>
    <w:rsid w:val="00BA3023"/>
    <w:rsid w:val="00BA3E80"/>
    <w:rsid w:val="00BB0B62"/>
    <w:rsid w:val="00BB22E2"/>
    <w:rsid w:val="00BB4497"/>
    <w:rsid w:val="00BB6ADC"/>
    <w:rsid w:val="00BB6E60"/>
    <w:rsid w:val="00BC5891"/>
    <w:rsid w:val="00BD1CDF"/>
    <w:rsid w:val="00BD23F9"/>
    <w:rsid w:val="00BD29FB"/>
    <w:rsid w:val="00BD76CF"/>
    <w:rsid w:val="00BD7E4B"/>
    <w:rsid w:val="00BE07BA"/>
    <w:rsid w:val="00BE1633"/>
    <w:rsid w:val="00BF0CE4"/>
    <w:rsid w:val="00BF1809"/>
    <w:rsid w:val="00BF3104"/>
    <w:rsid w:val="00BF3933"/>
    <w:rsid w:val="00BF3EB8"/>
    <w:rsid w:val="00BF4759"/>
    <w:rsid w:val="00BF4C4E"/>
    <w:rsid w:val="00C01540"/>
    <w:rsid w:val="00C0696C"/>
    <w:rsid w:val="00C07833"/>
    <w:rsid w:val="00C10C5D"/>
    <w:rsid w:val="00C14572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54FDE"/>
    <w:rsid w:val="00C57A2C"/>
    <w:rsid w:val="00C65496"/>
    <w:rsid w:val="00C6779E"/>
    <w:rsid w:val="00C67F89"/>
    <w:rsid w:val="00C70189"/>
    <w:rsid w:val="00C757C2"/>
    <w:rsid w:val="00C7638C"/>
    <w:rsid w:val="00C772D1"/>
    <w:rsid w:val="00C80D14"/>
    <w:rsid w:val="00C829BD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4F36"/>
    <w:rsid w:val="00CC5FA5"/>
    <w:rsid w:val="00CC61AB"/>
    <w:rsid w:val="00CC6210"/>
    <w:rsid w:val="00CC773F"/>
    <w:rsid w:val="00CE0B7F"/>
    <w:rsid w:val="00CE176D"/>
    <w:rsid w:val="00CE3D98"/>
    <w:rsid w:val="00CE56C2"/>
    <w:rsid w:val="00CE6C15"/>
    <w:rsid w:val="00CE75C4"/>
    <w:rsid w:val="00CF2818"/>
    <w:rsid w:val="00CF3DEA"/>
    <w:rsid w:val="00CF5DDA"/>
    <w:rsid w:val="00D00370"/>
    <w:rsid w:val="00D016BC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426"/>
    <w:rsid w:val="00DA3524"/>
    <w:rsid w:val="00DA67AD"/>
    <w:rsid w:val="00DA70E4"/>
    <w:rsid w:val="00DA7471"/>
    <w:rsid w:val="00DA7DA2"/>
    <w:rsid w:val="00DB07E8"/>
    <w:rsid w:val="00DB64D6"/>
    <w:rsid w:val="00DB7E88"/>
    <w:rsid w:val="00DC39BD"/>
    <w:rsid w:val="00DC60CB"/>
    <w:rsid w:val="00DC737F"/>
    <w:rsid w:val="00DD78AF"/>
    <w:rsid w:val="00DE0C6F"/>
    <w:rsid w:val="00DE12D1"/>
    <w:rsid w:val="00DE2014"/>
    <w:rsid w:val="00DE2988"/>
    <w:rsid w:val="00DE3FAC"/>
    <w:rsid w:val="00DE6C53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70C3"/>
    <w:rsid w:val="00E21ED4"/>
    <w:rsid w:val="00E25B4B"/>
    <w:rsid w:val="00E25D47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90B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3CFC"/>
    <w:rsid w:val="00EF6133"/>
    <w:rsid w:val="00F04E21"/>
    <w:rsid w:val="00F0660F"/>
    <w:rsid w:val="00F11747"/>
    <w:rsid w:val="00F12236"/>
    <w:rsid w:val="00F20601"/>
    <w:rsid w:val="00F20A3B"/>
    <w:rsid w:val="00F2257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5B74"/>
    <w:rsid w:val="00F60350"/>
    <w:rsid w:val="00F65137"/>
    <w:rsid w:val="00F80455"/>
    <w:rsid w:val="00F8075A"/>
    <w:rsid w:val="00F8209F"/>
    <w:rsid w:val="00F82379"/>
    <w:rsid w:val="00F837CC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242F"/>
    <w:rsid w:val="00FB2CD9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2695.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15798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7980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2364</TotalTime>
  <Pages>7</Pages>
  <Words>2182</Words>
  <Characters>12442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86</cp:revision>
  <cp:lastPrinted>2016-07-20T02:36:00Z</cp:lastPrinted>
  <dcterms:created xsi:type="dcterms:W3CDTF">2012-11-09T02:10:00Z</dcterms:created>
  <dcterms:modified xsi:type="dcterms:W3CDTF">2016-07-20T04:07:00Z</dcterms:modified>
</cp:coreProperties>
</file>